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7549D9" w:rsidP="001F763E">
      <w:r>
        <w:t>SA Lääne-Saare Hoolekanne</w:t>
      </w:r>
    </w:p>
    <w:p w:rsidR="007549D9" w:rsidRDefault="007549D9" w:rsidP="001F763E">
      <w:r>
        <w:t>Hooldekodu Saaremaa Valss</w:t>
      </w:r>
    </w:p>
    <w:p w:rsidR="007549D9" w:rsidRDefault="007549D9" w:rsidP="001F763E"/>
    <w:p w:rsidR="007549D9" w:rsidRDefault="007549D9" w:rsidP="001F763E">
      <w:r>
        <w:t xml:space="preserve">AVALDUS                                                               </w:t>
      </w:r>
      <w:r>
        <w:tab/>
      </w:r>
      <w:r>
        <w:tab/>
      </w:r>
      <w:r>
        <w:tab/>
      </w:r>
      <w:r>
        <w:tab/>
        <w:t xml:space="preserve">     …………………………..20…….a.</w:t>
      </w:r>
    </w:p>
    <w:p w:rsidR="007549D9" w:rsidRDefault="007549D9" w:rsidP="001F763E">
      <w:r>
        <w:t xml:space="preserve"> </w:t>
      </w:r>
    </w:p>
    <w:p w:rsidR="007549D9" w:rsidRDefault="007549D9" w:rsidP="001F763E">
      <w:r>
        <w:t>Kliendi nimi ………………………………………………………….</w:t>
      </w:r>
    </w:p>
    <w:p w:rsidR="007549D9" w:rsidRDefault="007549D9" w:rsidP="001F763E">
      <w:r>
        <w:t>Isikukood ……………………………………………………………..</w:t>
      </w:r>
    </w:p>
    <w:p w:rsidR="007549D9" w:rsidRDefault="007549D9" w:rsidP="001F763E">
      <w:r>
        <w:t>Elukoht (registrijärgne)…………………………………………………………………………………………………………………………</w:t>
      </w:r>
    </w:p>
    <w:p w:rsidR="007549D9" w:rsidRDefault="007549D9" w:rsidP="001F763E">
      <w:r>
        <w:t xml:space="preserve"> </w:t>
      </w:r>
    </w:p>
    <w:p w:rsidR="007549D9" w:rsidRDefault="007549D9" w:rsidP="001F763E">
      <w:r>
        <w:t>Palun võimaldada mulle ööpäevaringne üldhooldusteenus  hooldekodus Saaremaa Valss  seoses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:rsidR="007549D9" w:rsidRDefault="007549D9" w:rsidP="001F763E">
      <w:r>
        <w:t>Teenust vajan alates ………………………………………………….</w:t>
      </w:r>
    </w:p>
    <w:p w:rsidR="007549D9" w:rsidRDefault="007549D9" w:rsidP="001F763E">
      <w:r>
        <w:t xml:space="preserve"> </w:t>
      </w:r>
    </w:p>
    <w:p w:rsidR="007549D9" w:rsidRDefault="007549D9" w:rsidP="001F763E">
      <w:r w:rsidRPr="00EF5D98">
        <w:rPr>
          <w:b/>
          <w:bCs/>
        </w:rPr>
        <w:t>Lepingu sõlmija ja/või avalduse tegija ( hooldatava esindaja) nimi</w:t>
      </w:r>
      <w:r>
        <w:rPr>
          <w:b/>
          <w:bCs/>
        </w:rPr>
        <w:t>:</w:t>
      </w:r>
      <w:r>
        <w:t xml:space="preserve"> ………………………………………………….</w:t>
      </w:r>
    </w:p>
    <w:p w:rsidR="007549D9" w:rsidRDefault="007549D9" w:rsidP="001F763E">
      <w:r>
        <w:t>Isikukood (registrikood)………………………………………………………………………………………………………………………..</w:t>
      </w:r>
    </w:p>
    <w:p w:rsidR="007549D9" w:rsidRDefault="007549D9" w:rsidP="001F763E">
      <w:r>
        <w:t>Aadress…………………………………………………………………………………………………………………………………………………</w:t>
      </w:r>
    </w:p>
    <w:p w:rsidR="007549D9" w:rsidRDefault="007549D9" w:rsidP="001F763E">
      <w:r>
        <w:t>Telefon……………………………………………………………………..</w:t>
      </w:r>
    </w:p>
    <w:p w:rsidR="007549D9" w:rsidRDefault="007549D9" w:rsidP="001F763E">
      <w:r>
        <w:t>e-post ………………………………………………………………………</w:t>
      </w:r>
    </w:p>
    <w:p w:rsidR="007549D9" w:rsidRDefault="007549D9" w:rsidP="001F763E"/>
    <w:p w:rsidR="007549D9" w:rsidRDefault="007549D9" w:rsidP="001F763E">
      <w:r>
        <w:t>Kulude tasumise vastavalt lepingule ja arvele garanteerin.</w:t>
      </w:r>
    </w:p>
    <w:p w:rsidR="007549D9" w:rsidRDefault="007549D9" w:rsidP="001F763E">
      <w:r>
        <w:t xml:space="preserve"> </w:t>
      </w:r>
    </w:p>
    <w:p w:rsidR="007549D9" w:rsidRDefault="007549D9" w:rsidP="001F763E">
      <w:r>
        <w:t xml:space="preserve"> </w:t>
      </w:r>
    </w:p>
    <w:p w:rsidR="007549D9" w:rsidRDefault="007549D9" w:rsidP="001F763E"/>
    <w:p w:rsidR="007549D9" w:rsidRDefault="007549D9" w:rsidP="001F763E"/>
    <w:p w:rsidR="007549D9" w:rsidRDefault="007549D9" w:rsidP="001F763E"/>
    <w:p w:rsidR="007549D9" w:rsidRDefault="007549D9" w:rsidP="001F763E">
      <w:r>
        <w:t>Hooldatava ja/või Esindaja nimi ja allkiri</w:t>
      </w:r>
    </w:p>
    <w:p w:rsidR="007549D9" w:rsidRDefault="007549D9" w:rsidP="001F763E"/>
    <w:sectPr w:rsidR="007549D9" w:rsidSect="00B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3E"/>
    <w:rsid w:val="001F763E"/>
    <w:rsid w:val="00404B6A"/>
    <w:rsid w:val="00473E86"/>
    <w:rsid w:val="007549D9"/>
    <w:rsid w:val="008D615B"/>
    <w:rsid w:val="00B40455"/>
    <w:rsid w:val="00C54BD0"/>
    <w:rsid w:val="00E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55"/>
    <w:pPr>
      <w:spacing w:after="160" w:line="259" w:lineRule="auto"/>
    </w:pPr>
    <w:rPr>
      <w:rFonts w:cs="Calibri"/>
      <w:lang w:val="et-E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C54B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Lääne-Saare Hoolekanne</dc:title>
  <dc:subject/>
  <dc:creator>Eve Lääts</dc:creator>
  <cp:keywords/>
  <dc:description/>
  <cp:lastModifiedBy>jpa</cp:lastModifiedBy>
  <cp:revision>2</cp:revision>
  <dcterms:created xsi:type="dcterms:W3CDTF">2019-06-19T07:33:00Z</dcterms:created>
  <dcterms:modified xsi:type="dcterms:W3CDTF">2019-06-19T07:33:00Z</dcterms:modified>
</cp:coreProperties>
</file>